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4" w:rsidRDefault="00E737EF" w:rsidP="00E737EF">
      <w:pPr>
        <w:jc w:val="center"/>
        <w:rPr>
          <w:b/>
          <w:color w:val="FF0000"/>
          <w:sz w:val="32"/>
          <w:u w:val="single"/>
        </w:rPr>
      </w:pPr>
      <w:r w:rsidRPr="00E737EF">
        <w:rPr>
          <w:b/>
          <w:color w:val="FF0000"/>
          <w:sz w:val="32"/>
          <w:u w:val="single"/>
        </w:rPr>
        <w:t xml:space="preserve">Explanation of Homework </w:t>
      </w:r>
      <w:r w:rsidR="00191961">
        <w:rPr>
          <w:b/>
          <w:color w:val="FF0000"/>
          <w:sz w:val="32"/>
          <w:u w:val="single"/>
        </w:rPr>
        <w:t>2 – Search, fuzzy and neural</w:t>
      </w:r>
    </w:p>
    <w:p w:rsidR="00E737EF" w:rsidRDefault="00E737EF" w:rsidP="00E737EF">
      <w:pPr>
        <w:jc w:val="center"/>
        <w:rPr>
          <w:b/>
          <w:color w:val="FF0000"/>
          <w:sz w:val="32"/>
          <w:u w:val="single"/>
        </w:rPr>
      </w:pP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 w:rsidRPr="00E737EF">
        <w:rPr>
          <w:sz w:val="32"/>
        </w:rPr>
        <w:t xml:space="preserve">This text explains </w:t>
      </w:r>
      <w:r>
        <w:rPr>
          <w:sz w:val="32"/>
        </w:rPr>
        <w:t xml:space="preserve">in more detail </w:t>
      </w:r>
      <w:r w:rsidRPr="00E737EF">
        <w:rPr>
          <w:sz w:val="32"/>
        </w:rPr>
        <w:t xml:space="preserve">the idea of homework </w:t>
      </w:r>
      <w:r w:rsidR="00DF57FF">
        <w:rPr>
          <w:sz w:val="32"/>
        </w:rPr>
        <w:t>2</w:t>
      </w:r>
      <w:r w:rsidRPr="00E737EF">
        <w:rPr>
          <w:sz w:val="32"/>
        </w:rPr>
        <w:t>.</w:t>
      </w: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requirements</w:t>
      </w:r>
      <w:r w:rsidR="00331668">
        <w:rPr>
          <w:sz w:val="32"/>
        </w:rPr>
        <w:t xml:space="preserve"> </w:t>
      </w:r>
      <w:r>
        <w:rPr>
          <w:sz w:val="32"/>
        </w:rPr>
        <w:t xml:space="preserve"> for homework </w:t>
      </w:r>
      <w:r w:rsidR="00E97474">
        <w:rPr>
          <w:sz w:val="32"/>
        </w:rPr>
        <w:t>2</w:t>
      </w:r>
      <w:r>
        <w:rPr>
          <w:sz w:val="32"/>
        </w:rPr>
        <w:t xml:space="preserve"> are the following:</w:t>
      </w:r>
    </w:p>
    <w:p w:rsidR="00DF57FF" w:rsidRDefault="00E737EF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It </w:t>
      </w:r>
      <w:r w:rsidR="00E97474">
        <w:rPr>
          <w:sz w:val="32"/>
        </w:rPr>
        <w:t xml:space="preserve">is a software project and </w:t>
      </w:r>
      <w:r>
        <w:rPr>
          <w:sz w:val="32"/>
        </w:rPr>
        <w:t xml:space="preserve">must </w:t>
      </w:r>
      <w:r w:rsidR="00DF57FF">
        <w:rPr>
          <w:sz w:val="32"/>
        </w:rPr>
        <w:t>use one of the following three algorithm families:</w:t>
      </w:r>
    </w:p>
    <w:p w:rsidR="00DF57FF" w:rsidRPr="00DF57FF" w:rsidRDefault="00DF57FF" w:rsidP="00DF57FF">
      <w:pPr>
        <w:pStyle w:val="ListParagraph"/>
        <w:numPr>
          <w:ilvl w:val="2"/>
          <w:numId w:val="1"/>
        </w:numPr>
        <w:rPr>
          <w:b/>
          <w:sz w:val="32"/>
          <w:u w:val="single"/>
        </w:rPr>
      </w:pPr>
      <w:r w:rsidRPr="00DF57FF">
        <w:rPr>
          <w:b/>
          <w:sz w:val="32"/>
          <w:u w:val="single"/>
        </w:rPr>
        <w:t>Fuzzy Logic</w:t>
      </w:r>
    </w:p>
    <w:p w:rsidR="00DF57FF" w:rsidRPr="00DF57FF" w:rsidRDefault="00DF57FF" w:rsidP="00DF57FF">
      <w:pPr>
        <w:pStyle w:val="ListParagraph"/>
        <w:numPr>
          <w:ilvl w:val="2"/>
          <w:numId w:val="1"/>
        </w:numPr>
        <w:rPr>
          <w:b/>
          <w:sz w:val="32"/>
          <w:u w:val="single"/>
        </w:rPr>
      </w:pPr>
      <w:r w:rsidRPr="00DF57FF">
        <w:rPr>
          <w:b/>
          <w:sz w:val="32"/>
          <w:u w:val="single"/>
        </w:rPr>
        <w:t>Search based on trees</w:t>
      </w:r>
    </w:p>
    <w:p w:rsidR="00DF57FF" w:rsidRPr="00DF57FF" w:rsidRDefault="00DF57FF" w:rsidP="00DF57FF">
      <w:pPr>
        <w:pStyle w:val="ListParagraph"/>
        <w:numPr>
          <w:ilvl w:val="2"/>
          <w:numId w:val="1"/>
        </w:numPr>
        <w:rPr>
          <w:b/>
          <w:sz w:val="32"/>
          <w:u w:val="single"/>
        </w:rPr>
      </w:pPr>
      <w:r w:rsidRPr="00DF57FF">
        <w:rPr>
          <w:b/>
          <w:sz w:val="32"/>
          <w:u w:val="single"/>
        </w:rPr>
        <w:t>Neural Nets</w:t>
      </w:r>
    </w:p>
    <w:p w:rsidR="00DF57FF" w:rsidRDefault="00DF57FF" w:rsidP="00DF57F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It should use any real or simulated robot. I prefer a real robot from the laboratory</w:t>
      </w:r>
      <w:r w:rsidR="00A74D99">
        <w:rPr>
          <w:sz w:val="32"/>
        </w:rPr>
        <w:t>. In such a case it can be incorporated to your project.</w:t>
      </w:r>
    </w:p>
    <w:p w:rsidR="00DF57FF" w:rsidRDefault="00DF57FF" w:rsidP="00DF57F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If you decide to use </w:t>
      </w:r>
      <w:r w:rsidRPr="00DF57FF">
        <w:rPr>
          <w:b/>
          <w:color w:val="FF0000"/>
          <w:sz w:val="32"/>
          <w:u w:val="single"/>
        </w:rPr>
        <w:t>Fuzzy Logic</w:t>
      </w:r>
      <w:r>
        <w:rPr>
          <w:sz w:val="32"/>
        </w:rPr>
        <w:t>, you have the following choices: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Create an editor of motions for </w:t>
      </w:r>
      <w:r w:rsidR="00E97474">
        <w:rPr>
          <w:sz w:val="32"/>
        </w:rPr>
        <w:t>a</w:t>
      </w:r>
      <w:r>
        <w:rPr>
          <w:sz w:val="32"/>
        </w:rPr>
        <w:t xml:space="preserve"> robot (</w:t>
      </w:r>
      <w:r w:rsidR="00E97474">
        <w:rPr>
          <w:sz w:val="32"/>
        </w:rPr>
        <w:t xml:space="preserve">your </w:t>
      </w:r>
      <w:r>
        <w:rPr>
          <w:sz w:val="32"/>
        </w:rPr>
        <w:t>favorite</w:t>
      </w:r>
      <w:r w:rsidR="00E97474">
        <w:rPr>
          <w:sz w:val="32"/>
        </w:rPr>
        <w:t xml:space="preserve"> robot from the lab</w:t>
      </w:r>
      <w:r>
        <w:rPr>
          <w:sz w:val="32"/>
        </w:rPr>
        <w:t xml:space="preserve"> or</w:t>
      </w:r>
      <w:r w:rsidR="00E97474">
        <w:rPr>
          <w:sz w:val="32"/>
        </w:rPr>
        <w:t xml:space="preserve"> a robot</w:t>
      </w:r>
      <w:r>
        <w:rPr>
          <w:sz w:val="32"/>
        </w:rPr>
        <w:t xml:space="preserve"> from your project)</w:t>
      </w:r>
      <w:r w:rsidR="00E97474">
        <w:rPr>
          <w:sz w:val="32"/>
        </w:rPr>
        <w:t xml:space="preserve">. This editor must allow to describe motions/behaviors based on any variant </w:t>
      </w:r>
      <w:proofErr w:type="gramStart"/>
      <w:r w:rsidR="00E97474">
        <w:rPr>
          <w:sz w:val="32"/>
        </w:rPr>
        <w:t xml:space="preserve">of </w:t>
      </w:r>
      <w:r>
        <w:rPr>
          <w:sz w:val="32"/>
        </w:rPr>
        <w:t xml:space="preserve"> fuzzy</w:t>
      </w:r>
      <w:proofErr w:type="gramEnd"/>
      <w:r>
        <w:rPr>
          <w:sz w:val="32"/>
        </w:rPr>
        <w:t xml:space="preserve"> logic</w:t>
      </w:r>
      <w:r w:rsidR="00E97474">
        <w:rPr>
          <w:sz w:val="32"/>
        </w:rPr>
        <w:t>.</w:t>
      </w:r>
      <w:r w:rsidR="00E97474" w:rsidRPr="00E97474">
        <w:rPr>
          <w:sz w:val="32"/>
        </w:rPr>
        <w:t xml:space="preserve"> </w:t>
      </w:r>
      <w:r w:rsidR="00E97474" w:rsidRPr="00E97474">
        <w:rPr>
          <w:i/>
          <w:sz w:val="32"/>
          <w:u w:val="single"/>
        </w:rPr>
        <w:t>Look to internet for ideas.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Use any Evolutionary Programming method to evolve robot behavior that uses Fuzzy Logic.</w:t>
      </w:r>
      <w:r w:rsidR="00E97474" w:rsidRPr="00E97474">
        <w:rPr>
          <w:sz w:val="32"/>
        </w:rPr>
        <w:t xml:space="preserve"> </w:t>
      </w:r>
      <w:r w:rsidR="00E97474">
        <w:rPr>
          <w:sz w:val="32"/>
        </w:rPr>
        <w:t>Look to internet for ideas.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Use any search method to evolve robot behavior that uses Fuzzy Logic.</w:t>
      </w:r>
      <w:r w:rsidR="00E97474">
        <w:rPr>
          <w:sz w:val="32"/>
        </w:rPr>
        <w:t xml:space="preserve"> </w:t>
      </w:r>
      <w:r w:rsidR="00E97474" w:rsidRPr="00E97474">
        <w:rPr>
          <w:i/>
          <w:sz w:val="32"/>
          <w:u w:val="single"/>
        </w:rPr>
        <w:t>Look to internet for ideas.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Use any method based on Artificial Neural Networks to evolve robot behavior that uses Fuzzy Logic. </w:t>
      </w:r>
      <w:r w:rsidRPr="00E97474">
        <w:rPr>
          <w:i/>
          <w:sz w:val="32"/>
        </w:rPr>
        <w:t xml:space="preserve">Read about </w:t>
      </w:r>
      <w:proofErr w:type="spellStart"/>
      <w:r w:rsidRPr="00E97474">
        <w:rPr>
          <w:i/>
          <w:sz w:val="32"/>
        </w:rPr>
        <w:t>neuro</w:t>
      </w:r>
      <w:proofErr w:type="spellEnd"/>
      <w:r w:rsidRPr="00E97474">
        <w:rPr>
          <w:i/>
          <w:sz w:val="32"/>
        </w:rPr>
        <w:t>-fuzzy methods in robotics from Internet.</w:t>
      </w:r>
    </w:p>
    <w:p w:rsidR="00DF57FF" w:rsidRDefault="00DF57FF" w:rsidP="00DF57F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If you decide to use </w:t>
      </w:r>
      <w:r w:rsidRPr="00DF57FF">
        <w:rPr>
          <w:b/>
          <w:color w:val="FF0000"/>
          <w:sz w:val="32"/>
          <w:u w:val="single"/>
        </w:rPr>
        <w:t>search</w:t>
      </w:r>
      <w:r>
        <w:rPr>
          <w:sz w:val="32"/>
        </w:rPr>
        <w:t>, you have the following choices: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Write a </w:t>
      </w:r>
      <w:r w:rsidRPr="00DF57FF">
        <w:rPr>
          <w:sz w:val="32"/>
          <w:u w:val="single"/>
        </w:rPr>
        <w:t>program to solve any puzzle or game</w:t>
      </w:r>
      <w:r>
        <w:rPr>
          <w:sz w:val="32"/>
        </w:rPr>
        <w:t xml:space="preserve">, but not one that you can find on my webpage or on Internet. You can </w:t>
      </w:r>
      <w:r>
        <w:rPr>
          <w:sz w:val="32"/>
        </w:rPr>
        <w:lastRenderedPageBreak/>
        <w:t>invent a new puzzle, game or problem. It needs not necessarily be related to robotics.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Create an editor of motions for your robot (favorite or from your project) </w:t>
      </w:r>
      <w:r w:rsidRPr="00DF57FF">
        <w:rPr>
          <w:sz w:val="32"/>
          <w:u w:val="single"/>
        </w:rPr>
        <w:t>that uses search</w:t>
      </w:r>
      <w:r>
        <w:rPr>
          <w:sz w:val="32"/>
        </w:rPr>
        <w:t xml:space="preserve"> to generate some kind of motions o</w:t>
      </w:r>
      <w:r w:rsidR="00E97474">
        <w:rPr>
          <w:sz w:val="32"/>
        </w:rPr>
        <w:t xml:space="preserve">r behaviors  </w:t>
      </w:r>
      <w:r>
        <w:rPr>
          <w:sz w:val="32"/>
        </w:rPr>
        <w:t xml:space="preserve">(for instance to solve </w:t>
      </w:r>
      <w:proofErr w:type="spellStart"/>
      <w:r>
        <w:rPr>
          <w:sz w:val="32"/>
        </w:rPr>
        <w:t>Missionaires</w:t>
      </w:r>
      <w:proofErr w:type="spellEnd"/>
      <w:r>
        <w:rPr>
          <w:sz w:val="32"/>
        </w:rPr>
        <w:t xml:space="preserve"> and Cannibals</w:t>
      </w:r>
      <w:r w:rsidR="00E97474">
        <w:rPr>
          <w:sz w:val="32"/>
        </w:rPr>
        <w:t xml:space="preserve"> Problem presented in class,</w:t>
      </w:r>
      <w:r>
        <w:rPr>
          <w:sz w:val="32"/>
        </w:rPr>
        <w:t xml:space="preserve"> or similar problems</w:t>
      </w:r>
      <w:r w:rsidR="00E97474">
        <w:rPr>
          <w:sz w:val="32"/>
        </w:rPr>
        <w:t>,</w:t>
      </w:r>
      <w:r>
        <w:rPr>
          <w:sz w:val="32"/>
        </w:rPr>
        <w:t xml:space="preserve"> by a robot arm)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Solve search problem of mobile robot collecting cans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Solve search problem of a robot in labyrinth using map.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Solve search problem of robot in labyrinth without a map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Solve inverse kinematics problem for arbitrary robot</w:t>
      </w:r>
      <w:r w:rsidR="00E97474">
        <w:rPr>
          <w:sz w:val="32"/>
        </w:rPr>
        <w:t xml:space="preserve"> using search. (good for Rhino robot and Bohr </w:t>
      </w:r>
      <w:bookmarkStart w:id="0" w:name="_GoBack"/>
      <w:bookmarkEnd w:id="0"/>
      <w:r w:rsidR="00E97474">
        <w:rPr>
          <w:sz w:val="32"/>
        </w:rPr>
        <w:t>robot).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 Solve any other problem that is both related to robotics and involves search</w:t>
      </w:r>
    </w:p>
    <w:p w:rsidR="00DF57FF" w:rsidRDefault="00DF57FF" w:rsidP="00DF57F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If you decide to use </w:t>
      </w:r>
      <w:r w:rsidR="00A74D99">
        <w:rPr>
          <w:b/>
          <w:color w:val="FF0000"/>
          <w:sz w:val="32"/>
          <w:u w:val="single"/>
        </w:rPr>
        <w:t>neural nets</w:t>
      </w:r>
      <w:r>
        <w:rPr>
          <w:sz w:val="32"/>
        </w:rPr>
        <w:t>, you have the following choices:</w:t>
      </w:r>
    </w:p>
    <w:p w:rsidR="00DF57FF" w:rsidRDefault="00DF57FF" w:rsidP="00DF57FF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Write a </w:t>
      </w:r>
      <w:r w:rsidRPr="00DF57FF">
        <w:rPr>
          <w:sz w:val="32"/>
          <w:u w:val="single"/>
        </w:rPr>
        <w:t>program to solve any puzzle or game</w:t>
      </w:r>
      <w:r>
        <w:rPr>
          <w:sz w:val="32"/>
        </w:rPr>
        <w:t>, but not one that you can find on my webpage or on Internet. You can invent a new puzzle, game or problem. It needs not necessarily be related to robotics.</w:t>
      </w:r>
    </w:p>
    <w:p w:rsidR="00A74D99" w:rsidRDefault="00DF57FF" w:rsidP="00A74D99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Create an editor of motions for your robot (favorite or from your project) </w:t>
      </w:r>
      <w:r w:rsidRPr="00DF57FF">
        <w:rPr>
          <w:sz w:val="32"/>
          <w:u w:val="single"/>
        </w:rPr>
        <w:t xml:space="preserve">that uses </w:t>
      </w:r>
      <w:r w:rsidR="00A74D99">
        <w:rPr>
          <w:sz w:val="32"/>
          <w:u w:val="single"/>
        </w:rPr>
        <w:t>neural nets</w:t>
      </w:r>
      <w:r>
        <w:rPr>
          <w:sz w:val="32"/>
        </w:rPr>
        <w:t xml:space="preserve"> to generate some</w:t>
      </w:r>
      <w:r w:rsidR="00A74D99">
        <w:rPr>
          <w:sz w:val="32"/>
        </w:rPr>
        <w:t xml:space="preserve"> kind of motions or behaviors. </w:t>
      </w:r>
    </w:p>
    <w:p w:rsidR="00A74D99" w:rsidRDefault="00A74D99" w:rsidP="00A74D99">
      <w:pPr>
        <w:pStyle w:val="ListParagraph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As above in point </w:t>
      </w:r>
      <w:r w:rsidR="00E97474">
        <w:rPr>
          <w:sz w:val="32"/>
        </w:rPr>
        <w:t>5</w:t>
      </w:r>
      <w:r>
        <w:rPr>
          <w:sz w:val="32"/>
        </w:rPr>
        <w:t>b, but u</w:t>
      </w:r>
      <w:r w:rsidR="00DF57FF" w:rsidRPr="00A74D99">
        <w:rPr>
          <w:sz w:val="32"/>
        </w:rPr>
        <w:t xml:space="preserve">se any Evolutionary Programming method to evolve </w:t>
      </w:r>
      <w:r>
        <w:rPr>
          <w:sz w:val="32"/>
        </w:rPr>
        <w:t xml:space="preserve">parameters (weights, thresholds,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 xml:space="preserve">) of a </w:t>
      </w:r>
      <w:r w:rsidR="00DF57FF" w:rsidRPr="00A74D99">
        <w:rPr>
          <w:sz w:val="32"/>
        </w:rPr>
        <w:t xml:space="preserve">robot </w:t>
      </w:r>
      <w:r>
        <w:rPr>
          <w:sz w:val="32"/>
        </w:rPr>
        <w:t>controller for arbitrary robot.</w:t>
      </w:r>
    </w:p>
    <w:p w:rsidR="00E737EF" w:rsidRPr="00E737EF" w:rsidRDefault="00E737EF" w:rsidP="00331668">
      <w:pPr>
        <w:pStyle w:val="ListParagraph"/>
        <w:rPr>
          <w:sz w:val="32"/>
        </w:rPr>
      </w:pPr>
    </w:p>
    <w:sectPr w:rsidR="00E737EF" w:rsidRPr="00E7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70"/>
    <w:multiLevelType w:val="hybridMultilevel"/>
    <w:tmpl w:val="652E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F"/>
    <w:rsid w:val="00191961"/>
    <w:rsid w:val="00331668"/>
    <w:rsid w:val="009921E9"/>
    <w:rsid w:val="00A74D99"/>
    <w:rsid w:val="00DF57FF"/>
    <w:rsid w:val="00E737EF"/>
    <w:rsid w:val="00E97474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2857F9F7</Template>
  <TotalTime>41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4</cp:revision>
  <dcterms:created xsi:type="dcterms:W3CDTF">2013-10-15T21:12:00Z</dcterms:created>
  <dcterms:modified xsi:type="dcterms:W3CDTF">2013-10-15T21:57:00Z</dcterms:modified>
</cp:coreProperties>
</file>